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47" w:rsidRDefault="00185D4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85D47" w:rsidRDefault="00185D47">
      <w:pPr>
        <w:wordWrap w:val="0"/>
        <w:overflowPunct w:val="0"/>
        <w:autoSpaceDE w:val="0"/>
        <w:autoSpaceDN w:val="0"/>
      </w:pPr>
    </w:p>
    <w:p w:rsidR="00185D47" w:rsidRDefault="00185D4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介護保険料減免申請</w:t>
      </w:r>
      <w:r>
        <w:rPr>
          <w:rFonts w:hint="eastAsia"/>
        </w:rPr>
        <w:t>書</w:t>
      </w:r>
    </w:p>
    <w:p w:rsidR="00185D47" w:rsidRDefault="00185D47">
      <w:pPr>
        <w:wordWrap w:val="0"/>
        <w:overflowPunct w:val="0"/>
        <w:autoSpaceDE w:val="0"/>
        <w:autoSpaceDN w:val="0"/>
      </w:pPr>
    </w:p>
    <w:p w:rsidR="00185D47" w:rsidRDefault="00F43C9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  <w:r w:rsidR="00185D47">
        <w:rPr>
          <w:rFonts w:hint="eastAsia"/>
        </w:rPr>
        <w:t xml:space="preserve">　　</w:t>
      </w:r>
    </w:p>
    <w:p w:rsidR="00185D47" w:rsidRDefault="00185D47">
      <w:pPr>
        <w:wordWrap w:val="0"/>
        <w:overflowPunct w:val="0"/>
        <w:autoSpaceDE w:val="0"/>
        <w:autoSpaceDN w:val="0"/>
      </w:pPr>
    </w:p>
    <w:p w:rsidR="00185D47" w:rsidRDefault="00185D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亘理町長　殿</w:t>
      </w:r>
    </w:p>
    <w:p w:rsidR="00185D47" w:rsidRDefault="00185D47">
      <w:pPr>
        <w:wordWrap w:val="0"/>
        <w:overflowPunct w:val="0"/>
        <w:autoSpaceDE w:val="0"/>
        <w:autoSpaceDN w:val="0"/>
      </w:pPr>
    </w:p>
    <w:p w:rsidR="00185D47" w:rsidRDefault="00185D47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　住所　　　　　　　　　　　　　　　　　　　　</w:t>
      </w:r>
    </w:p>
    <w:p w:rsidR="00185D47" w:rsidRDefault="00185D47">
      <w:pPr>
        <w:wordWrap w:val="0"/>
        <w:overflowPunct w:val="0"/>
        <w:autoSpaceDE w:val="0"/>
        <w:autoSpaceDN w:val="0"/>
      </w:pPr>
    </w:p>
    <w:p w:rsidR="00185D47" w:rsidRDefault="00185D47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　氏名　　　　　　　　　　　　　　　　　　印　</w:t>
      </w:r>
    </w:p>
    <w:p w:rsidR="00185D47" w:rsidRDefault="00185D47">
      <w:pPr>
        <w:wordWrap w:val="0"/>
        <w:overflowPunct w:val="0"/>
        <w:autoSpaceDE w:val="0"/>
        <w:autoSpaceDN w:val="0"/>
      </w:pPr>
    </w:p>
    <w:p w:rsidR="00185D47" w:rsidRDefault="00185D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次のとおり、関係書類を添えて、介護保険料の減免を申請します。</w:t>
      </w:r>
    </w:p>
    <w:p w:rsidR="00185D47" w:rsidRDefault="00185D4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746"/>
        <w:gridCol w:w="655"/>
        <w:gridCol w:w="873"/>
        <w:gridCol w:w="874"/>
        <w:gridCol w:w="283"/>
        <w:gridCol w:w="284"/>
        <w:gridCol w:w="87"/>
        <w:gridCol w:w="197"/>
        <w:gridCol w:w="284"/>
        <w:gridCol w:w="284"/>
        <w:gridCol w:w="283"/>
        <w:gridCol w:w="262"/>
        <w:gridCol w:w="22"/>
        <w:gridCol w:w="284"/>
        <w:gridCol w:w="284"/>
        <w:gridCol w:w="284"/>
      </w:tblGrid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8" w:type="dxa"/>
            <w:tcBorders>
              <w:bottom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4148" w:type="dxa"/>
            <w:gridSpan w:val="4"/>
            <w:tcBorders>
              <w:bottom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12"/>
            <w:vMerge w:val="restart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28" w:type="dxa"/>
            <w:vMerge w:val="restart"/>
            <w:tcBorders>
              <w:top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148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12"/>
            <w:vMerge/>
            <w:tcBorders>
              <w:bottom w:val="nil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48" w:type="dxa"/>
            <w:gridSpan w:val="4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t>0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8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48" w:type="dxa"/>
            <w:gridSpan w:val="4"/>
            <w:vAlign w:val="center"/>
          </w:tcPr>
          <w:p w:rsidR="00185D47" w:rsidRDefault="00185D47" w:rsidP="009239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日生</w:t>
            </w:r>
            <w:r w:rsidR="009239E3">
              <w:rPr>
                <w:rFonts w:hint="eastAsia"/>
              </w:rPr>
              <w:t xml:space="preserve">　</w:t>
            </w:r>
          </w:p>
        </w:tc>
        <w:tc>
          <w:tcPr>
            <w:tcW w:w="2838" w:type="dxa"/>
            <w:gridSpan w:val="12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8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86" w:type="dxa"/>
            <w:gridSpan w:val="16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　　　　　□申請者に同じ</w:t>
            </w:r>
          </w:p>
          <w:p w:rsidR="00185D47" w:rsidRDefault="00185D47">
            <w:pPr>
              <w:wordWrap w:val="0"/>
              <w:overflowPunct w:val="0"/>
              <w:autoSpaceDE w:val="0"/>
              <w:autoSpaceDN w:val="0"/>
              <w:spacing w:line="200" w:lineRule="exact"/>
            </w:pPr>
          </w:p>
          <w:p w:rsidR="00185D47" w:rsidRDefault="00185D4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8" w:type="dxa"/>
            <w:vMerge w:val="restart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1746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55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73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528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収入等の区分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6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6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6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6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46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5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3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528" w:type="dxa"/>
            <w:vMerge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02" w:type="dxa"/>
            <w:gridSpan w:val="7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10" w:type="dxa"/>
            <w:gridSpan w:val="5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gridSpan w:val="4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85D47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528" w:type="dxa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86" w:type="dxa"/>
            <w:gridSpan w:val="16"/>
            <w:vAlign w:val="center"/>
          </w:tcPr>
          <w:p w:rsidR="00185D47" w:rsidRDefault="00185D4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5D47" w:rsidRDefault="00185D4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申請書に、同意書等の必要な書類を添付してください。</w:t>
      </w:r>
    </w:p>
    <w:sectPr w:rsidR="00185D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47" w:rsidRDefault="00185D47" w:rsidP="006A57C3">
      <w:r>
        <w:separator/>
      </w:r>
    </w:p>
  </w:endnote>
  <w:endnote w:type="continuationSeparator" w:id="0">
    <w:p w:rsidR="00185D47" w:rsidRDefault="00185D47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47" w:rsidRDefault="00185D47" w:rsidP="006A57C3">
      <w:r>
        <w:separator/>
      </w:r>
    </w:p>
  </w:footnote>
  <w:footnote w:type="continuationSeparator" w:id="0">
    <w:p w:rsidR="00185D47" w:rsidRDefault="00185D47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47"/>
    <w:rsid w:val="001828E8"/>
    <w:rsid w:val="00185D47"/>
    <w:rsid w:val="00193911"/>
    <w:rsid w:val="0026463A"/>
    <w:rsid w:val="00336E44"/>
    <w:rsid w:val="006A57C3"/>
    <w:rsid w:val="006D51F7"/>
    <w:rsid w:val="00714C97"/>
    <w:rsid w:val="009239E3"/>
    <w:rsid w:val="00A30158"/>
    <w:rsid w:val="00F43C94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C75688-EE3C-41E1-BEF8-4617A253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fukushi001</dc:creator>
  <cp:keywords/>
  <dc:description/>
  <cp:lastModifiedBy>fukushi001</cp:lastModifiedBy>
  <cp:revision>2</cp:revision>
  <dcterms:created xsi:type="dcterms:W3CDTF">2020-06-17T05:44:00Z</dcterms:created>
  <dcterms:modified xsi:type="dcterms:W3CDTF">2020-06-17T05:44:00Z</dcterms:modified>
</cp:coreProperties>
</file>